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39"/>
        <w:gridCol w:w="1435"/>
        <w:gridCol w:w="1118"/>
        <w:gridCol w:w="237"/>
        <w:gridCol w:w="902"/>
        <w:gridCol w:w="2500"/>
      </w:tblGrid>
      <w:tr w:rsidR="00171D1A" w:rsidTr="00A674B9">
        <w:tc>
          <w:tcPr>
            <w:tcW w:w="4259" w:type="dxa"/>
            <w:gridSpan w:val="3"/>
          </w:tcPr>
          <w:bookmarkStart w:id="0" w:name="_GoBack"/>
          <w:bookmarkEnd w:id="0"/>
          <w:p w:rsidR="00171D1A" w:rsidRPr="004858C8" w:rsidRDefault="00EC47C1" w:rsidP="00171D1A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601DA1" wp14:editId="465D6F52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-1050925</wp:posOffset>
                      </wp:positionV>
                      <wp:extent cx="4008755" cy="813435"/>
                      <wp:effectExtent l="8890" t="6350" r="1143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875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9AE" w:rsidRPr="004858C8" w:rsidRDefault="00AA49AE" w:rsidP="00AA49A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58C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REFERRERS: PLEASE COMPLETE ALL BOXES BELOW &amp; UPLOAD ONTO ERS </w:t>
                                  </w:r>
                                </w:p>
                                <w:p w:rsidR="00AA49AE" w:rsidRPr="004858C8" w:rsidRDefault="00AA49AE" w:rsidP="00AA49A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A49AE" w:rsidRPr="004858C8" w:rsidRDefault="00AA49AE" w:rsidP="00AA49A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58C8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DO NOT CHANGE ANY OF THE HEADINGS</w:t>
                                  </w:r>
                                </w:p>
                                <w:p w:rsidR="00171D1A" w:rsidRPr="004858C8" w:rsidRDefault="00171D1A" w:rsidP="0019279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04855" w:rsidRPr="004858C8" w:rsidRDefault="0030485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01D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3pt;margin-top:-82.75pt;width:315.65pt;height:6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">
                      <v:textbox>
                        <w:txbxContent>
                          <w:p w:rsidR="00AA49AE" w:rsidRPr="004858C8" w:rsidRDefault="00AA49AE" w:rsidP="00AA49A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8C8">
                              <w:rPr>
                                <w:rFonts w:ascii="Arial" w:hAnsi="Arial" w:cs="Arial"/>
                                <w:b/>
                              </w:rPr>
                              <w:t xml:space="preserve">REFERRERS: PLEASE COMPLETE ALL BOXES BELOW &amp; UPLOAD ONTO ERS </w:t>
                            </w:r>
                          </w:p>
                          <w:p w:rsidR="00AA49AE" w:rsidRPr="004858C8" w:rsidRDefault="00AA49AE" w:rsidP="00AA49A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9AE" w:rsidRPr="004858C8" w:rsidRDefault="00AA49AE" w:rsidP="00AA49A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8C8">
                              <w:rPr>
                                <w:rFonts w:ascii="Arial" w:hAnsi="Arial" w:cs="Arial"/>
                                <w:b/>
                              </w:rPr>
                              <w:t>PLEASE DO NOT CHANGE ANY OF THE HEADINGS</w:t>
                            </w:r>
                          </w:p>
                          <w:p w:rsidR="00171D1A" w:rsidRPr="004858C8" w:rsidRDefault="00171D1A" w:rsidP="001927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855" w:rsidRPr="004858C8" w:rsidRDefault="003048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463" w:rsidRPr="004858C8">
              <w:rPr>
                <w:rFonts w:ascii="Arial" w:hAnsi="Arial" w:cs="Arial"/>
                <w:b/>
              </w:rPr>
              <w:t>RADIOLOGY</w:t>
            </w:r>
            <w:r w:rsidR="00171D1A" w:rsidRPr="004858C8">
              <w:rPr>
                <w:rFonts w:ascii="Arial" w:hAnsi="Arial" w:cs="Arial"/>
                <w:b/>
              </w:rPr>
              <w:t xml:space="preserve"> REQUEST FORM</w:t>
            </w:r>
          </w:p>
          <w:p w:rsidR="00A44AED" w:rsidRPr="00C03AB5" w:rsidRDefault="00C03AB5" w:rsidP="00C03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CHEST XRAY</w:t>
            </w:r>
            <w:r w:rsidRPr="00C03AB5">
              <w:rPr>
                <w:rFonts w:ascii="Arial" w:hAnsi="Arial" w:cs="Arial"/>
                <w:b/>
              </w:rPr>
              <w:t xml:space="preserve"> </w:t>
            </w:r>
            <w:r w:rsidR="00EA0298"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4757" w:type="dxa"/>
            <w:gridSpan w:val="4"/>
          </w:tcPr>
          <w:p w:rsidR="00171D1A" w:rsidRDefault="00304855" w:rsidP="00BC250F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Enquiry L</w:t>
            </w:r>
            <w:r w:rsidR="00C03AB5">
              <w:rPr>
                <w:rFonts w:ascii="Arial" w:hAnsi="Arial" w:cs="Arial"/>
                <w:b/>
              </w:rPr>
              <w:t xml:space="preserve">ine: </w:t>
            </w:r>
            <w:r w:rsidR="00C03AB5" w:rsidRPr="00C03AB5">
              <w:rPr>
                <w:rFonts w:ascii="Arial" w:hAnsi="Arial" w:cs="Arial"/>
                <w:b/>
              </w:rPr>
              <w:t>622047 (Option 1) CHH</w:t>
            </w:r>
            <w:r w:rsidR="00C03AB5" w:rsidRPr="001729EB">
              <w:rPr>
                <w:b/>
              </w:rPr>
              <w:t xml:space="preserve">  </w:t>
            </w:r>
          </w:p>
          <w:p w:rsidR="00BC250F" w:rsidRPr="004858C8" w:rsidRDefault="007B7482" w:rsidP="00BC2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0531EE">
              <w:rPr>
                <w:rFonts w:ascii="Arial" w:hAnsi="Arial" w:cs="Arial"/>
                <w:b/>
              </w:rPr>
              <w:t>yp-tr.</w:t>
            </w:r>
            <w:r w:rsidR="00BC250F">
              <w:rPr>
                <w:rFonts w:ascii="Arial" w:hAnsi="Arial" w:cs="Arial"/>
                <w:b/>
              </w:rPr>
              <w:t>HEYRadiologyEnquiries@nhs.net</w:t>
            </w:r>
          </w:p>
        </w:tc>
      </w:tr>
      <w:tr w:rsidR="004915A6" w:rsidTr="00A674B9">
        <w:tc>
          <w:tcPr>
            <w:tcW w:w="2585" w:type="dxa"/>
            <w:shd w:val="clear" w:color="auto" w:fill="D9D9D9"/>
          </w:tcPr>
          <w:p w:rsidR="00171D1A" w:rsidRPr="004858C8" w:rsidRDefault="00171D1A" w:rsidP="00171D1A">
            <w:pPr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Date Received:</w:t>
            </w:r>
          </w:p>
        </w:tc>
        <w:tc>
          <w:tcPr>
            <w:tcW w:w="2792" w:type="dxa"/>
            <w:gridSpan w:val="3"/>
            <w:shd w:val="clear" w:color="auto" w:fill="D9D9D9"/>
          </w:tcPr>
          <w:p w:rsidR="00171D1A" w:rsidRPr="004858C8" w:rsidRDefault="00BF45E6" w:rsidP="00171D1A">
            <w:pPr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Brea</w:t>
            </w:r>
            <w:r w:rsidR="00171D1A" w:rsidRPr="004858C8">
              <w:rPr>
                <w:rFonts w:ascii="Arial" w:hAnsi="Arial" w:cs="Arial"/>
                <w:i/>
              </w:rPr>
              <w:t>ch Date:</w:t>
            </w:r>
          </w:p>
        </w:tc>
        <w:tc>
          <w:tcPr>
            <w:tcW w:w="3639" w:type="dxa"/>
            <w:gridSpan w:val="3"/>
            <w:vMerge w:val="restart"/>
            <w:shd w:val="clear" w:color="auto" w:fill="D9D9D9"/>
          </w:tcPr>
          <w:p w:rsidR="00171D1A" w:rsidRPr="004858C8" w:rsidRDefault="00171D1A" w:rsidP="004915A6">
            <w:pPr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Appoint Date, Time Room &amp; Site:</w:t>
            </w:r>
          </w:p>
          <w:p w:rsidR="006921D7" w:rsidRPr="004858C8" w:rsidRDefault="006921D7" w:rsidP="006921D7">
            <w:pPr>
              <w:rPr>
                <w:rFonts w:ascii="Arial" w:eastAsia="BatangChe" w:hAnsi="Arial" w:cs="Arial"/>
                <w:i/>
              </w:rPr>
            </w:pPr>
          </w:p>
        </w:tc>
      </w:tr>
      <w:tr w:rsidR="004915A6" w:rsidTr="00A674B9">
        <w:trPr>
          <w:trHeight w:val="1085"/>
        </w:trPr>
        <w:tc>
          <w:tcPr>
            <w:tcW w:w="2585" w:type="dxa"/>
          </w:tcPr>
          <w:p w:rsidR="00192798" w:rsidRPr="004858C8" w:rsidRDefault="00171D1A" w:rsidP="00192798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Referring Practice</w:t>
            </w:r>
            <w:r w:rsidR="00A674B9">
              <w:rPr>
                <w:rFonts w:ascii="Arial" w:hAnsi="Arial" w:cs="Arial"/>
                <w:b/>
              </w:rPr>
              <w:t xml:space="preserve"> (including B code)</w:t>
            </w:r>
            <w:r w:rsidRPr="004858C8">
              <w:rPr>
                <w:rFonts w:ascii="Arial" w:hAnsi="Arial" w:cs="Arial"/>
                <w:b/>
              </w:rPr>
              <w:t>:</w:t>
            </w:r>
          </w:p>
          <w:p w:rsidR="00AA686C" w:rsidRPr="004858C8" w:rsidRDefault="00AA686C" w:rsidP="00192798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gridSpan w:val="3"/>
          </w:tcPr>
          <w:p w:rsidR="00171D1A" w:rsidRPr="004858C8" w:rsidRDefault="00171D1A" w:rsidP="00304855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Patient NHS / Hospital Number:</w:t>
            </w:r>
          </w:p>
          <w:p w:rsidR="00192798" w:rsidRPr="004858C8" w:rsidRDefault="00192798" w:rsidP="00304855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  <w:vMerge/>
            <w:shd w:val="clear" w:color="auto" w:fill="D9D9D9"/>
          </w:tcPr>
          <w:p w:rsidR="00171D1A" w:rsidRPr="004858C8" w:rsidRDefault="00171D1A">
            <w:pPr>
              <w:rPr>
                <w:rFonts w:ascii="Arial" w:hAnsi="Arial" w:cs="Arial"/>
                <w:i/>
              </w:rPr>
            </w:pPr>
          </w:p>
        </w:tc>
      </w:tr>
      <w:tr w:rsidR="007A1B5D" w:rsidTr="00A674B9">
        <w:trPr>
          <w:trHeight w:val="731"/>
        </w:trPr>
        <w:tc>
          <w:tcPr>
            <w:tcW w:w="2585" w:type="dxa"/>
          </w:tcPr>
          <w:p w:rsidR="007A1B5D" w:rsidRPr="004858C8" w:rsidRDefault="007A1B5D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Patient Surname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  <w:p w:rsidR="007A1B5D" w:rsidRPr="004858C8" w:rsidRDefault="007A1B5D" w:rsidP="00192798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gridSpan w:val="3"/>
          </w:tcPr>
          <w:p w:rsidR="007A1B5D" w:rsidRPr="004858C8" w:rsidRDefault="007A1B5D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First Name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  <w:p w:rsidR="00192798" w:rsidRPr="004858C8" w:rsidRDefault="0019279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</w:tcPr>
          <w:p w:rsidR="00192798" w:rsidRPr="00AD57B4" w:rsidRDefault="007A1B5D" w:rsidP="00192798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D.O.B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</w:tc>
      </w:tr>
      <w:tr w:rsidR="007A1B5D" w:rsidTr="00A674B9">
        <w:trPr>
          <w:trHeight w:val="736"/>
        </w:trPr>
        <w:tc>
          <w:tcPr>
            <w:tcW w:w="9016" w:type="dxa"/>
            <w:gridSpan w:val="7"/>
          </w:tcPr>
          <w:p w:rsidR="007A1B5D" w:rsidRPr="004858C8" w:rsidRDefault="007A1B5D" w:rsidP="00A44AED">
            <w:pPr>
              <w:spacing w:after="100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Patient Address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  <w:p w:rsidR="007A1B5D" w:rsidRDefault="007A1B5D" w:rsidP="00A44AED">
            <w:pPr>
              <w:spacing w:after="100"/>
              <w:rPr>
                <w:rFonts w:ascii="Arial" w:hAnsi="Arial" w:cs="Arial"/>
              </w:rPr>
            </w:pPr>
          </w:p>
          <w:p w:rsidR="00C03AB5" w:rsidRPr="004858C8" w:rsidRDefault="00C03AB5" w:rsidP="00A44AED">
            <w:pPr>
              <w:spacing w:after="100"/>
              <w:rPr>
                <w:rFonts w:ascii="Arial" w:hAnsi="Arial" w:cs="Arial"/>
              </w:rPr>
            </w:pPr>
          </w:p>
        </w:tc>
      </w:tr>
      <w:tr w:rsidR="007A1B5D" w:rsidTr="00A674B9">
        <w:trPr>
          <w:trHeight w:val="685"/>
        </w:trPr>
        <w:tc>
          <w:tcPr>
            <w:tcW w:w="4259" w:type="dxa"/>
            <w:gridSpan w:val="3"/>
          </w:tcPr>
          <w:p w:rsidR="00A44AED" w:rsidRPr="004858C8" w:rsidRDefault="007A1B5D" w:rsidP="00A44AED">
            <w:pPr>
              <w:spacing w:after="100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Preferred Contact Number</w:t>
            </w:r>
            <w:r w:rsidR="0005576F" w:rsidRPr="004858C8">
              <w:rPr>
                <w:rFonts w:ascii="Arial" w:hAnsi="Arial" w:cs="Arial"/>
                <w:b/>
              </w:rPr>
              <w:t xml:space="preserve"> (patient)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  <w:bookmarkStart w:id="1" w:name="PdnyoKJZdjEfqhClf9gg"/>
          </w:p>
          <w:bookmarkEnd w:id="1"/>
          <w:p w:rsidR="00192798" w:rsidRPr="004858C8" w:rsidRDefault="00192798" w:rsidP="00A44AED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4"/>
          </w:tcPr>
          <w:p w:rsidR="007A1B5D" w:rsidRPr="004858C8" w:rsidRDefault="007A1B5D" w:rsidP="00A44AED">
            <w:pPr>
              <w:spacing w:after="100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Second Contact Number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  <w:p w:rsidR="007A1B5D" w:rsidRPr="004858C8" w:rsidRDefault="007A1B5D" w:rsidP="00A44AED">
            <w:pPr>
              <w:spacing w:after="100"/>
              <w:rPr>
                <w:rFonts w:ascii="Arial" w:hAnsi="Arial" w:cs="Arial"/>
              </w:rPr>
            </w:pPr>
          </w:p>
        </w:tc>
      </w:tr>
      <w:tr w:rsidR="00C03AB5" w:rsidTr="00936F70">
        <w:trPr>
          <w:trHeight w:val="415"/>
        </w:trPr>
        <w:tc>
          <w:tcPr>
            <w:tcW w:w="9016" w:type="dxa"/>
            <w:gridSpan w:val="7"/>
          </w:tcPr>
          <w:p w:rsidR="00C03AB5" w:rsidRDefault="00C03AB5" w:rsidP="00960D80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</w:t>
            </w:r>
            <w:r w:rsidR="00EA0298">
              <w:rPr>
                <w:rFonts w:ascii="Arial" w:hAnsi="Arial" w:cs="Arial"/>
                <w:b/>
              </w:rPr>
              <w:t xml:space="preserve">nation: Chest X-ray </w:t>
            </w:r>
          </w:p>
          <w:p w:rsidR="00936F70" w:rsidRPr="00960D80" w:rsidRDefault="00936F70" w:rsidP="00960D80">
            <w:pPr>
              <w:spacing w:after="40"/>
              <w:rPr>
                <w:rFonts w:ascii="Arial" w:hAnsi="Arial" w:cs="Arial"/>
                <w:b/>
              </w:rPr>
            </w:pPr>
          </w:p>
        </w:tc>
      </w:tr>
      <w:tr w:rsidR="00936F70" w:rsidTr="00936F70">
        <w:tc>
          <w:tcPr>
            <w:tcW w:w="6516" w:type="dxa"/>
            <w:gridSpan w:val="6"/>
          </w:tcPr>
          <w:p w:rsidR="00936F70" w:rsidRPr="00936F70" w:rsidRDefault="00936F70" w:rsidP="00936F70">
            <w:pPr>
              <w:spacing w:after="40"/>
              <w:jc w:val="center"/>
              <w:rPr>
                <w:rFonts w:ascii="Arial" w:hAnsi="Arial" w:cs="Arial"/>
                <w:b/>
                <w:u w:val="single"/>
              </w:rPr>
            </w:pPr>
            <w:r w:rsidRPr="00936F70">
              <w:rPr>
                <w:rFonts w:ascii="Arial" w:hAnsi="Arial" w:cs="Arial"/>
                <w:b/>
                <w:u w:val="single"/>
              </w:rPr>
              <w:t>ARE YOU REQUESTING A CHEST XRAY BECAUSE OF THE POSSIBILITY OF CANCER?</w:t>
            </w:r>
          </w:p>
        </w:tc>
        <w:tc>
          <w:tcPr>
            <w:tcW w:w="2500" w:type="dxa"/>
          </w:tcPr>
          <w:p w:rsidR="00936F70" w:rsidRDefault="00936F70" w:rsidP="00936F70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</w:t>
            </w:r>
            <w:r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="004719CD">
              <w:rPr>
                <w:rFonts w:ascii="Arial" w:hAnsi="Arial" w:cs="Arial"/>
                <w:lang w:eastAsia="en-GB"/>
              </w:rPr>
            </w:r>
            <w:r w:rsidR="004719CD">
              <w:rPr>
                <w:rFonts w:ascii="Arial" w:hAnsi="Arial" w:cs="Arial"/>
                <w:lang w:eastAsia="en-GB"/>
              </w:rPr>
              <w:fldChar w:fldCharType="separate"/>
            </w:r>
            <w:r w:rsidRPr="004858C8">
              <w:rPr>
                <w:rFonts w:ascii="Arial" w:hAnsi="Arial" w:cs="Arial"/>
                <w:lang w:eastAsia="en-GB"/>
              </w:rPr>
              <w:fldChar w:fldCharType="end"/>
            </w:r>
          </w:p>
          <w:p w:rsidR="00936F70" w:rsidRDefault="00936F70" w:rsidP="00936F70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    </w:t>
            </w:r>
            <w:r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="004719CD">
              <w:rPr>
                <w:rFonts w:ascii="Arial" w:hAnsi="Arial" w:cs="Arial"/>
                <w:lang w:eastAsia="en-GB"/>
              </w:rPr>
            </w:r>
            <w:r w:rsidR="004719CD">
              <w:rPr>
                <w:rFonts w:ascii="Arial" w:hAnsi="Arial" w:cs="Arial"/>
                <w:lang w:eastAsia="en-GB"/>
              </w:rPr>
              <w:fldChar w:fldCharType="separate"/>
            </w:r>
            <w:r w:rsidRPr="004858C8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F40E66" w:rsidTr="00A2611A">
        <w:tc>
          <w:tcPr>
            <w:tcW w:w="9016" w:type="dxa"/>
            <w:gridSpan w:val="7"/>
          </w:tcPr>
          <w:p w:rsidR="00F40E66" w:rsidRDefault="00F40E66" w:rsidP="00960D80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below if the patient is walking in or requires an appointment </w:t>
            </w:r>
          </w:p>
        </w:tc>
      </w:tr>
      <w:tr w:rsidR="00F40E66" w:rsidTr="00F40E66">
        <w:tc>
          <w:tcPr>
            <w:tcW w:w="4259" w:type="dxa"/>
            <w:gridSpan w:val="3"/>
          </w:tcPr>
          <w:p w:rsidR="00F40E66" w:rsidRPr="00F40E66" w:rsidRDefault="00F40E66" w:rsidP="00F40E66">
            <w:pPr>
              <w:spacing w:after="40" w:line="360" w:lineRule="auto"/>
              <w:rPr>
                <w:rFonts w:ascii="Arial" w:hAnsi="Arial" w:cs="Arial"/>
                <w:b/>
              </w:rPr>
            </w:pPr>
            <w:r w:rsidRPr="00F40E66">
              <w:rPr>
                <w:rFonts w:ascii="Arial" w:hAnsi="Arial" w:cs="Arial"/>
                <w:b/>
              </w:rPr>
              <w:t xml:space="preserve">Walking in </w:t>
            </w:r>
            <w:r w:rsidR="005824F3">
              <w:rPr>
                <w:rFonts w:ascii="Arial" w:hAnsi="Arial" w:cs="Arial"/>
                <w:b/>
              </w:rPr>
              <w:t xml:space="preserve">       </w:t>
            </w:r>
            <w:r w:rsidR="005824F3"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4F3"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="004719CD">
              <w:rPr>
                <w:rFonts w:ascii="Arial" w:hAnsi="Arial" w:cs="Arial"/>
                <w:lang w:eastAsia="en-GB"/>
              </w:rPr>
            </w:r>
            <w:r w:rsidR="004719CD">
              <w:rPr>
                <w:rFonts w:ascii="Arial" w:hAnsi="Arial" w:cs="Arial"/>
                <w:lang w:eastAsia="en-GB"/>
              </w:rPr>
              <w:fldChar w:fldCharType="separate"/>
            </w:r>
            <w:r w:rsidR="005824F3" w:rsidRPr="004858C8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4757" w:type="dxa"/>
            <w:gridSpan w:val="4"/>
          </w:tcPr>
          <w:p w:rsidR="00F40E66" w:rsidRPr="00F40E66" w:rsidRDefault="00F40E66" w:rsidP="00F40E66">
            <w:pPr>
              <w:spacing w:after="40" w:line="360" w:lineRule="auto"/>
              <w:rPr>
                <w:rFonts w:ascii="Arial" w:hAnsi="Arial" w:cs="Arial"/>
                <w:b/>
              </w:rPr>
            </w:pPr>
            <w:r w:rsidRPr="00F40E66">
              <w:rPr>
                <w:rFonts w:ascii="Arial" w:hAnsi="Arial" w:cs="Arial"/>
                <w:b/>
              </w:rPr>
              <w:t>Appointment required</w:t>
            </w:r>
            <w:r w:rsidR="005824F3">
              <w:rPr>
                <w:rFonts w:ascii="Arial" w:hAnsi="Arial" w:cs="Arial"/>
                <w:b/>
              </w:rPr>
              <w:t xml:space="preserve">     </w:t>
            </w:r>
            <w:r w:rsidR="005824F3"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4F3"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="004719CD">
              <w:rPr>
                <w:rFonts w:ascii="Arial" w:hAnsi="Arial" w:cs="Arial"/>
                <w:lang w:eastAsia="en-GB"/>
              </w:rPr>
            </w:r>
            <w:r w:rsidR="004719CD">
              <w:rPr>
                <w:rFonts w:ascii="Arial" w:hAnsi="Arial" w:cs="Arial"/>
                <w:lang w:eastAsia="en-GB"/>
              </w:rPr>
              <w:fldChar w:fldCharType="separate"/>
            </w:r>
            <w:r w:rsidR="005824F3" w:rsidRPr="004858C8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C03AB5" w:rsidTr="000D25C8">
        <w:trPr>
          <w:trHeight w:val="1531"/>
        </w:trPr>
        <w:tc>
          <w:tcPr>
            <w:tcW w:w="9016" w:type="dxa"/>
            <w:gridSpan w:val="7"/>
          </w:tcPr>
          <w:p w:rsidR="00C03AB5" w:rsidRDefault="00C03AB5" w:rsidP="00427463">
            <w:pPr>
              <w:rPr>
                <w:rFonts w:ascii="Arial" w:hAnsi="Arial" w:cs="Arial"/>
                <w:b/>
              </w:rPr>
            </w:pPr>
            <w:r w:rsidRPr="00C03AB5">
              <w:rPr>
                <w:rFonts w:ascii="Arial" w:hAnsi="Arial" w:cs="Arial"/>
                <w:b/>
              </w:rPr>
              <w:t>Clinical Question Posed: (please state the problem and the questions to be answered)</w:t>
            </w:r>
          </w:p>
          <w:p w:rsidR="00C03AB5" w:rsidRDefault="00C03AB5" w:rsidP="00427463">
            <w:pPr>
              <w:rPr>
                <w:rFonts w:ascii="Arial" w:hAnsi="Arial" w:cs="Arial"/>
                <w:b/>
              </w:rPr>
            </w:pPr>
          </w:p>
          <w:p w:rsidR="00C03AB5" w:rsidRDefault="00C03AB5" w:rsidP="00427463">
            <w:pPr>
              <w:rPr>
                <w:rFonts w:ascii="Arial" w:hAnsi="Arial" w:cs="Arial"/>
                <w:b/>
              </w:rPr>
            </w:pPr>
          </w:p>
          <w:p w:rsidR="00C03AB5" w:rsidRDefault="00C03AB5" w:rsidP="00427463">
            <w:pPr>
              <w:rPr>
                <w:rFonts w:ascii="Arial" w:hAnsi="Arial" w:cs="Arial"/>
                <w:b/>
              </w:rPr>
            </w:pPr>
          </w:p>
          <w:p w:rsidR="00EA0298" w:rsidRDefault="00EA0298" w:rsidP="00427463">
            <w:pPr>
              <w:rPr>
                <w:rFonts w:ascii="Arial" w:hAnsi="Arial" w:cs="Arial"/>
                <w:b/>
              </w:rPr>
            </w:pPr>
          </w:p>
          <w:p w:rsidR="00EA0298" w:rsidRDefault="00EA0298" w:rsidP="00427463">
            <w:pPr>
              <w:rPr>
                <w:rFonts w:ascii="Arial" w:hAnsi="Arial" w:cs="Arial"/>
                <w:b/>
              </w:rPr>
            </w:pPr>
          </w:p>
          <w:p w:rsidR="00C03AB5" w:rsidRPr="00C03AB5" w:rsidRDefault="00C03AB5" w:rsidP="00427463">
            <w:pPr>
              <w:rPr>
                <w:rFonts w:ascii="Arial" w:hAnsi="Arial" w:cs="Arial"/>
                <w:b/>
              </w:rPr>
            </w:pPr>
          </w:p>
        </w:tc>
      </w:tr>
      <w:tr w:rsidR="00A674B9" w:rsidTr="00A674B9">
        <w:trPr>
          <w:trHeight w:val="2076"/>
        </w:trPr>
        <w:tc>
          <w:tcPr>
            <w:tcW w:w="9016" w:type="dxa"/>
            <w:gridSpan w:val="7"/>
          </w:tcPr>
          <w:p w:rsidR="00A674B9" w:rsidRPr="00936F70" w:rsidRDefault="00C03AB5" w:rsidP="00936F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relevant issues we need to know about: i</w:t>
            </w:r>
            <w:r w:rsidR="003338C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e</w:t>
            </w:r>
            <w:r w:rsidR="003338C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mobility issues, transport issues, excessive BMI, allergies, communication barriers (i</w:t>
            </w:r>
            <w:r w:rsidR="003338C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e. Sign language or interpreter services required?) Please provide details:</w:t>
            </w:r>
          </w:p>
        </w:tc>
      </w:tr>
      <w:tr w:rsidR="0005576F" w:rsidTr="00A674B9">
        <w:tc>
          <w:tcPr>
            <w:tcW w:w="2824" w:type="dxa"/>
            <w:gridSpan w:val="2"/>
            <w:shd w:val="clear" w:color="auto" w:fill="auto"/>
          </w:tcPr>
          <w:p w:rsidR="00C03AB5" w:rsidRDefault="0005576F" w:rsidP="0005576F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 xml:space="preserve">Name of Referrer &amp; </w:t>
            </w:r>
          </w:p>
          <w:p w:rsidR="0005576F" w:rsidRDefault="0005576F" w:rsidP="0005576F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Designation:</w:t>
            </w:r>
          </w:p>
          <w:p w:rsidR="00C03AB5" w:rsidRDefault="00C03AB5" w:rsidP="0005576F">
            <w:pPr>
              <w:rPr>
                <w:rFonts w:ascii="Arial" w:hAnsi="Arial" w:cs="Arial"/>
                <w:b/>
              </w:rPr>
            </w:pPr>
          </w:p>
          <w:p w:rsidR="00C03AB5" w:rsidRDefault="00C03AB5" w:rsidP="0005576F">
            <w:pPr>
              <w:rPr>
                <w:rFonts w:ascii="Arial" w:hAnsi="Arial" w:cs="Arial"/>
                <w:b/>
              </w:rPr>
            </w:pPr>
          </w:p>
          <w:p w:rsidR="00C03AB5" w:rsidRPr="004858C8" w:rsidRDefault="00C03AB5" w:rsidP="0005576F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05576F" w:rsidRPr="004858C8" w:rsidRDefault="0005576F" w:rsidP="0005576F">
            <w:pPr>
              <w:pStyle w:val="NoSpacing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Direct telephone number of referrer: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576F" w:rsidRPr="004858C8" w:rsidRDefault="0005576F" w:rsidP="00171D1A">
            <w:pPr>
              <w:spacing w:line="480" w:lineRule="auto"/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b/>
              </w:rPr>
              <w:t>Practice B code</w:t>
            </w:r>
            <w:r w:rsidRPr="004858C8">
              <w:rPr>
                <w:rFonts w:ascii="Arial" w:hAnsi="Arial" w:cs="Arial"/>
                <w:i/>
              </w:rPr>
              <w:t>:</w:t>
            </w:r>
          </w:p>
        </w:tc>
      </w:tr>
      <w:tr w:rsidR="004915A6" w:rsidTr="00A674B9">
        <w:tc>
          <w:tcPr>
            <w:tcW w:w="2824" w:type="dxa"/>
            <w:gridSpan w:val="2"/>
            <w:shd w:val="clear" w:color="auto" w:fill="D9D9D9"/>
          </w:tcPr>
          <w:p w:rsidR="00171D1A" w:rsidRPr="004858C8" w:rsidRDefault="00171D1A" w:rsidP="00171D1A">
            <w:pPr>
              <w:spacing w:line="480" w:lineRule="auto"/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lastRenderedPageBreak/>
              <w:t>Vetted Code:</w:t>
            </w:r>
          </w:p>
        </w:tc>
        <w:tc>
          <w:tcPr>
            <w:tcW w:w="2790" w:type="dxa"/>
            <w:gridSpan w:val="3"/>
            <w:shd w:val="clear" w:color="auto" w:fill="D9D9D9"/>
          </w:tcPr>
          <w:p w:rsidR="00171D1A" w:rsidRPr="004858C8" w:rsidRDefault="00171D1A" w:rsidP="00171D1A">
            <w:pPr>
              <w:spacing w:line="480" w:lineRule="auto"/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Priority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171D1A" w:rsidRPr="004858C8" w:rsidRDefault="003A4056" w:rsidP="00171D1A">
            <w:pPr>
              <w:spacing w:line="480" w:lineRule="auto"/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I</w:t>
            </w:r>
            <w:r w:rsidR="00171D1A" w:rsidRPr="004858C8">
              <w:rPr>
                <w:rFonts w:ascii="Arial" w:hAnsi="Arial" w:cs="Arial"/>
                <w:i/>
              </w:rPr>
              <w:t>nitials</w:t>
            </w:r>
          </w:p>
        </w:tc>
      </w:tr>
    </w:tbl>
    <w:p w:rsidR="00AC45EE" w:rsidRDefault="00AC45EE" w:rsidP="00171D1A"/>
    <w:sectPr w:rsidR="00AC45EE" w:rsidSect="00AD57B4">
      <w:headerReference w:type="default" r:id="rId7"/>
      <w:pgSz w:w="11906" w:h="16838" w:code="9"/>
      <w:pgMar w:top="241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6A" w:rsidRDefault="003B3F6A" w:rsidP="005A1281">
      <w:r>
        <w:separator/>
      </w:r>
    </w:p>
  </w:endnote>
  <w:endnote w:type="continuationSeparator" w:id="0">
    <w:p w:rsidR="003B3F6A" w:rsidRDefault="003B3F6A" w:rsidP="005A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6A" w:rsidRDefault="003B3F6A" w:rsidP="005A1281">
      <w:r>
        <w:separator/>
      </w:r>
    </w:p>
  </w:footnote>
  <w:footnote w:type="continuationSeparator" w:id="0">
    <w:p w:rsidR="003B3F6A" w:rsidRDefault="003B3F6A" w:rsidP="005A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81" w:rsidRDefault="00EC47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43800" cy="10685145"/>
          <wp:effectExtent l="0" t="0" r="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YkI36MnrJOVeVyIjzht" w:val="d"/>
    <w:docVar w:name="FGFPj4lowKxehKIKylcq" w:val="F&lt;PromptType PromptText=&quot;Appt details + location&quot; ResponseRequired=&quot;false&quot; /&gt;"/>
    <w:docVar w:name="FjZpYzi5tqhbL42PgWXX" w:val="F&lt;PromptType PromptText=&quot;Referring user + job title&quot; ResponseRequired=&quot;true&quot; /&gt;"/>
    <w:docVar w:name="FkyQAMfz3YDWbwgbvfSe" w:val="F&lt;PromptType PromptText=&quot;Priority &amp;amp; body part to scan&quot; ResponseRequired=&quot;true&quot; /&gt;"/>
    <w:docVar w:name="P4Y1Ybfk7lZ7iVFMEek7" w:val="P&lt;MergeFieldDetailType UIDisplayName=&quot;Date of Birth&quot; MergeFieldName=&quot;Patient_Date_of_Birth&quot; /&gt;"/>
    <w:docVar w:name="PascJ6DXPJIwzDz4bsSa" w:val="P&lt;MergeFieldDetailType UIDisplayName=&quot;Patient Mobile Telephone&quot; MergeFieldName=&quot;Patient_Contact_Details_Mobile_Telephone&quot; /&gt;"/>
    <w:docVar w:name="PAVMXeUJHrjPt2gcoxEN" w:val="P&lt;MergeFieldDetailType UIDisplayName=&quot;Date of Birth&quot; MergeFieldName=&quot;Patient_Date_of_Birth&quot; /&gt;"/>
    <w:docVar w:name="PdnyoKJZdjEfqhClf9gg" w:val="P&lt;MergeFieldDetailType UIDisplayName=&quot;Patient Home Telephone&quot; MergeFieldName=&quot;Patient_Contact_Details_Home_Telephone&quot; /&gt;"/>
    <w:docVar w:name="PHofTkGPk8166R4Hafuc" w:val="P&lt;MergeFieldDetailType UIDisplayName=&quot;Given Name&quot; MergeFieldName=&quot;Patient_Given_Name&quot; /&gt;"/>
    <w:docVar w:name="PJe7hhKdVOedt8zlcaON" w:val="P&lt;MergeFieldDetailType UIDisplayName=&quot;Surname&quot; MergeFieldName=&quot;Patient_Surname&quot; /&gt;"/>
    <w:docVar w:name="PPEU8tMhnvAdsXRc78xT" w:val="P&lt;MergeFieldDetailType UIDisplayName=&quot;Home Full Address (single line)&quot; MergeFieldName=&quot;Patient_Contact_Full_Address_Singe_Line&quot; /&gt;"/>
    <w:docVar w:name="PPgQRE3uoiW2XwjnwcUi" w:val="P&lt;MergeFieldDetailType UIDisplayName=&quot;Surname&quot; MergeFieldName=&quot;Patient_Surname&quot; /&gt;"/>
    <w:docVar w:name="PwPZEn3JobFnDbRr1ozp" w:val="P&lt;MergeFieldDetailType UIDisplayName=&quot;NHS Number&quot; MergeFieldName=&quot;Patient_Identifier_Number&quot; ResourceValue=&quot;PrimaryPatientIdentifierShorthandName&quot; /&gt;"/>
    <w:docVar w:name="RmeNfabsusA4jGcbEeZ7" w:val="R&lt;MergeFieldDetailType UIDisplayName=&quot;Referring User&quot; MergeFieldName=&quot;Referral_User&quot; /&gt;"/>
  </w:docVars>
  <w:rsids>
    <w:rsidRoot w:val="007A1B5D"/>
    <w:rsid w:val="00052D74"/>
    <w:rsid w:val="000531EE"/>
    <w:rsid w:val="00054DC5"/>
    <w:rsid w:val="0005576F"/>
    <w:rsid w:val="00075D4E"/>
    <w:rsid w:val="000A72FE"/>
    <w:rsid w:val="00171D1A"/>
    <w:rsid w:val="00191E14"/>
    <w:rsid w:val="00192798"/>
    <w:rsid w:val="001E2AC4"/>
    <w:rsid w:val="002E72BB"/>
    <w:rsid w:val="002F44B1"/>
    <w:rsid w:val="00304855"/>
    <w:rsid w:val="003338C2"/>
    <w:rsid w:val="003746D8"/>
    <w:rsid w:val="003A4056"/>
    <w:rsid w:val="003B3F6A"/>
    <w:rsid w:val="003D2027"/>
    <w:rsid w:val="00404A61"/>
    <w:rsid w:val="00427463"/>
    <w:rsid w:val="004719CD"/>
    <w:rsid w:val="004858C8"/>
    <w:rsid w:val="004915A6"/>
    <w:rsid w:val="00507CD6"/>
    <w:rsid w:val="005274DD"/>
    <w:rsid w:val="00531A7A"/>
    <w:rsid w:val="005428B1"/>
    <w:rsid w:val="0057783C"/>
    <w:rsid w:val="005824F3"/>
    <w:rsid w:val="005A1281"/>
    <w:rsid w:val="00685FBD"/>
    <w:rsid w:val="006921D7"/>
    <w:rsid w:val="00741CDB"/>
    <w:rsid w:val="007749EF"/>
    <w:rsid w:val="007A1B5D"/>
    <w:rsid w:val="007B7482"/>
    <w:rsid w:val="007E0701"/>
    <w:rsid w:val="00845E79"/>
    <w:rsid w:val="00851922"/>
    <w:rsid w:val="0087759E"/>
    <w:rsid w:val="008A2CA2"/>
    <w:rsid w:val="008B233B"/>
    <w:rsid w:val="008B5DD0"/>
    <w:rsid w:val="008B6F45"/>
    <w:rsid w:val="00936F70"/>
    <w:rsid w:val="00960D80"/>
    <w:rsid w:val="00A24BCC"/>
    <w:rsid w:val="00A32491"/>
    <w:rsid w:val="00A44AED"/>
    <w:rsid w:val="00A674B9"/>
    <w:rsid w:val="00A719AD"/>
    <w:rsid w:val="00A95AB4"/>
    <w:rsid w:val="00AA49AE"/>
    <w:rsid w:val="00AA686C"/>
    <w:rsid w:val="00AC0DAF"/>
    <w:rsid w:val="00AC45EE"/>
    <w:rsid w:val="00AD57B4"/>
    <w:rsid w:val="00AF4022"/>
    <w:rsid w:val="00BC250F"/>
    <w:rsid w:val="00BF45E6"/>
    <w:rsid w:val="00C03AB5"/>
    <w:rsid w:val="00D34B5E"/>
    <w:rsid w:val="00DA05BD"/>
    <w:rsid w:val="00DA09CC"/>
    <w:rsid w:val="00E245B7"/>
    <w:rsid w:val="00E76DBF"/>
    <w:rsid w:val="00EA0298"/>
    <w:rsid w:val="00EC47C1"/>
    <w:rsid w:val="00EE69FB"/>
    <w:rsid w:val="00F31074"/>
    <w:rsid w:val="00F40E66"/>
    <w:rsid w:val="00F44F9E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  <w15:docId w15:val="{DBBD60F6-6F85-4791-85B5-71E70B9F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281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281"/>
    <w:rPr>
      <w:rFonts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rsid w:val="007A1B5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D1A"/>
    <w:rPr>
      <w:rFonts w:ascii="Tahoma" w:hAnsi="Tahoma" w:cs="Times New Roman"/>
      <w:sz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30485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A49AE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parker\Downloads\Letter%20Colour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D5B2-DF46-4529-85D4-D3D6EC9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Colour Blank</Template>
  <TotalTime>1</TotalTime>
  <Pages>1</Pages>
  <Words>143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Pamela</dc:creator>
  <cp:lastModifiedBy>Weaver, Caroline</cp:lastModifiedBy>
  <cp:revision>2</cp:revision>
  <cp:lastPrinted>2019-05-03T15:19:00Z</cp:lastPrinted>
  <dcterms:created xsi:type="dcterms:W3CDTF">2023-11-15T09:44:00Z</dcterms:created>
  <dcterms:modified xsi:type="dcterms:W3CDTF">2023-11-15T09:44:00Z</dcterms:modified>
</cp:coreProperties>
</file>